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0AA6" w:rsidRDefault="00A20AA6" w:rsidP="00CC4B9C">
      <w:pPr>
        <w:jc w:val="center"/>
        <w:rPr>
          <w:rFonts w:cs="Times New Roman"/>
          <w:b/>
          <w:bCs/>
          <w:color w:val="FF0000"/>
        </w:rPr>
      </w:pPr>
      <w:r>
        <w:rPr>
          <w:b/>
          <w:bCs/>
          <w:color w:val="FF0000"/>
        </w:rPr>
        <w:t>2016</w:t>
      </w:r>
      <w:r>
        <w:rPr>
          <w:rFonts w:cs="宋体" w:hint="eastAsia"/>
          <w:b/>
          <w:bCs/>
          <w:color w:val="FF0000"/>
        </w:rPr>
        <w:t>塞尔维亚肖像摄影四地巡回展尚图坊入选名单</w:t>
      </w:r>
    </w:p>
    <w:p w:rsidR="00A20AA6" w:rsidRPr="00CC4B9C" w:rsidRDefault="00A20AA6">
      <w:pPr>
        <w:rPr>
          <w:rFonts w:cs="Times New Roman"/>
        </w:rPr>
      </w:pPr>
    </w:p>
    <w:tbl>
      <w:tblPr>
        <w:tblW w:w="129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1"/>
        <w:gridCol w:w="5918"/>
        <w:gridCol w:w="2034"/>
        <w:gridCol w:w="975"/>
        <w:gridCol w:w="975"/>
        <w:gridCol w:w="975"/>
        <w:gridCol w:w="975"/>
      </w:tblGrid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bookmarkStart w:id="0" w:name="_GoBack"/>
            <w:bookmarkEnd w:id="0"/>
            <w:r w:rsidRPr="009C76CE">
              <w:rPr>
                <w:rFonts w:cs="宋体" w:hint="eastAsia"/>
              </w:rPr>
              <w:t>姓名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作品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组别</w:t>
            </w:r>
          </w:p>
        </w:tc>
        <w:tc>
          <w:tcPr>
            <w:tcW w:w="975" w:type="dxa"/>
          </w:tcPr>
          <w:p w:rsidR="00A20AA6" w:rsidRPr="009C76CE" w:rsidRDefault="00A20AA6" w:rsidP="00F16B88">
            <w:r w:rsidRPr="009C76CE">
              <w:rPr>
                <w:rFonts w:cs="宋体" w:hint="eastAsia"/>
              </w:rPr>
              <w:t>沙龙</w:t>
            </w:r>
            <w:r w:rsidRPr="009C76CE">
              <w:t>1</w:t>
            </w:r>
          </w:p>
        </w:tc>
        <w:tc>
          <w:tcPr>
            <w:tcW w:w="975" w:type="dxa"/>
          </w:tcPr>
          <w:p w:rsidR="00A20AA6" w:rsidRPr="009C76CE" w:rsidRDefault="00A20AA6" w:rsidP="00F16B88">
            <w:r w:rsidRPr="009C76CE">
              <w:rPr>
                <w:rFonts w:cs="宋体" w:hint="eastAsia"/>
              </w:rPr>
              <w:t>沙龙</w:t>
            </w:r>
            <w:r w:rsidRPr="009C76CE">
              <w:t>2</w:t>
            </w:r>
          </w:p>
        </w:tc>
        <w:tc>
          <w:tcPr>
            <w:tcW w:w="975" w:type="dxa"/>
          </w:tcPr>
          <w:p w:rsidR="00A20AA6" w:rsidRPr="009C76CE" w:rsidRDefault="00A20AA6" w:rsidP="00F16B88">
            <w:r w:rsidRPr="009C76CE">
              <w:rPr>
                <w:rFonts w:cs="宋体" w:hint="eastAsia"/>
              </w:rPr>
              <w:t>沙龙</w:t>
            </w:r>
            <w:r w:rsidRPr="009C76CE">
              <w:t>3</w:t>
            </w:r>
          </w:p>
        </w:tc>
        <w:tc>
          <w:tcPr>
            <w:tcW w:w="975" w:type="dxa"/>
          </w:tcPr>
          <w:p w:rsidR="00A20AA6" w:rsidRPr="009C76CE" w:rsidRDefault="00A20AA6" w:rsidP="00F16B88">
            <w:r w:rsidRPr="009C76CE">
              <w:rPr>
                <w:rFonts w:cs="宋体" w:hint="eastAsia"/>
              </w:rPr>
              <w:t>沙龙</w:t>
            </w:r>
            <w:r w:rsidRPr="009C76CE">
              <w:t>4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孙才友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《害羞</w:t>
            </w:r>
            <w:r w:rsidRPr="009C76CE">
              <w:t>-Shy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肖像组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孙才友</w:t>
            </w:r>
          </w:p>
        </w:tc>
        <w:tc>
          <w:tcPr>
            <w:tcW w:w="5918" w:type="dxa"/>
          </w:tcPr>
          <w:p w:rsidR="00A20AA6" w:rsidRPr="009C76CE" w:rsidRDefault="00A20AA6" w:rsidP="00F16B88">
            <w:r w:rsidRPr="009C76CE">
              <w:rPr>
                <w:rFonts w:cs="宋体" w:hint="eastAsia"/>
              </w:rPr>
              <w:t>《穿梭</w:t>
            </w:r>
            <w:r w:rsidRPr="009C76CE">
              <w:t>-Go through</w:t>
            </w:r>
            <w:r w:rsidRPr="009C76CE">
              <w:rPr>
                <w:rFonts w:cs="宋体" w:hint="eastAsia"/>
              </w:rPr>
              <w:t>》</w:t>
            </w:r>
            <w:r w:rsidRPr="009C76CE">
              <w:t xml:space="preserve">    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人物及街道组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孙才友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《晨洗</w:t>
            </w:r>
            <w:r w:rsidRPr="009C76CE">
              <w:t>-Morning washing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人物及街道组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孙才友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《孤影</w:t>
            </w:r>
            <w:r w:rsidRPr="009C76CE">
              <w:t>-Lonely shadow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黑白开放组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rPr>
          <w:trHeight w:val="284"/>
        </w:trPr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孙才友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《父背</w:t>
            </w:r>
            <w:r w:rsidRPr="009C76CE">
              <w:t>-Father</w:t>
            </w:r>
            <w:r w:rsidRPr="009C76CE">
              <w:rPr>
                <w:rFonts w:cs="宋体" w:hint="eastAsia"/>
              </w:rPr>
              <w:t>’</w:t>
            </w:r>
            <w:r w:rsidRPr="009C76CE">
              <w:t>s back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黑白开放组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孙才友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《出巢</w:t>
            </w:r>
            <w:r w:rsidRPr="009C76CE">
              <w:t>-Setting out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黑白开放组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孙才友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《斗嘴</w:t>
            </w:r>
            <w:r w:rsidRPr="009C76CE">
              <w:t>-Quarrel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彩色开放组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孙才友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《跳向希望</w:t>
            </w:r>
            <w:r w:rsidRPr="009C76CE">
              <w:t>-Jump to the hope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彩色开放组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石</w:t>
            </w:r>
            <w:r>
              <w:t xml:space="preserve">  </w:t>
            </w:r>
            <w:r w:rsidRPr="009C76CE">
              <w:rPr>
                <w:rFonts w:cs="宋体" w:hint="eastAsia"/>
              </w:rPr>
              <w:t>城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《求索</w:t>
            </w:r>
            <w:r w:rsidRPr="009C76CE">
              <w:t>-Exploring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黑白开放组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石</w:t>
            </w:r>
            <w:r>
              <w:t xml:space="preserve">  </w:t>
            </w:r>
            <w:r w:rsidRPr="009C76CE">
              <w:rPr>
                <w:rFonts w:cs="宋体" w:hint="eastAsia"/>
              </w:rPr>
              <w:t>城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《窑工</w:t>
            </w:r>
            <w:r w:rsidRPr="009C76CE">
              <w:t>-Kiln man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黑白开放组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石</w:t>
            </w:r>
            <w:r>
              <w:t xml:space="preserve">  </w:t>
            </w:r>
            <w:r w:rsidRPr="009C76CE">
              <w:rPr>
                <w:rFonts w:cs="宋体" w:hint="eastAsia"/>
              </w:rPr>
              <w:t>城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《铁匠</w:t>
            </w:r>
            <w:r w:rsidRPr="009C76CE">
              <w:t>-The black smith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彩色开放组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石</w:t>
            </w:r>
            <w:r>
              <w:t xml:space="preserve">  </w:t>
            </w:r>
            <w:r w:rsidRPr="009C76CE">
              <w:rPr>
                <w:rFonts w:cs="宋体" w:hint="eastAsia"/>
              </w:rPr>
              <w:t>城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《蓝喉蜂虎</w:t>
            </w:r>
            <w:r w:rsidRPr="009C76CE">
              <w:t>-Blue-throated bee-eater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彩色开放组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石</w:t>
            </w:r>
            <w:r>
              <w:t xml:space="preserve">  </w:t>
            </w:r>
            <w:r w:rsidRPr="009C76CE">
              <w:rPr>
                <w:rFonts w:cs="宋体" w:hint="eastAsia"/>
              </w:rPr>
              <w:t>城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《晨渡</w:t>
            </w:r>
            <w:r w:rsidRPr="009C76CE">
              <w:t>-Morning cross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彩色开放组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魏仿儒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《牧马图</w:t>
            </w:r>
            <w:r w:rsidRPr="009C76CE">
              <w:t>-Wrangler Figure1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黑白开放组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魏仿儒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《转场</w:t>
            </w:r>
            <w:r w:rsidRPr="009C76CE">
              <w:t>-Transition1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黑白开放组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李光健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《我要读书</w:t>
            </w:r>
            <w:r w:rsidRPr="009C76CE">
              <w:t>-I want to study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肖像组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李光健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《目光</w:t>
            </w:r>
            <w:r w:rsidRPr="009C76CE">
              <w:t>-Eyesight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肖像组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李光健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《做梦的孩子</w:t>
            </w:r>
            <w:r w:rsidRPr="009C76CE">
              <w:t>-Dreaming child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人物及街道组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李光健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《迎接风雨</w:t>
            </w:r>
            <w:r w:rsidRPr="009C76CE">
              <w:t>-Greeting rainstorm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人物及街道组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李光健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《路边琴声</w:t>
            </w:r>
            <w:r w:rsidRPr="009C76CE">
              <w:t>-Music on the street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人物及街道组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李光健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《节日的孩子</w:t>
            </w:r>
            <w:r w:rsidRPr="009C76CE">
              <w:t>-Children on holidays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人物及街道组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李光健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《道具</w:t>
            </w:r>
            <w:r w:rsidRPr="009C76CE">
              <w:t>-Stage proverty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黑白开放组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李光健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《猎人后代</w:t>
            </w:r>
            <w:r w:rsidRPr="009C76CE">
              <w:t>-Descendant of hunters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黑白开放组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李光健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《牧人与羊群</w:t>
            </w:r>
            <w:r w:rsidRPr="009C76CE">
              <w:t>-Herder and sheep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彩色开放组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李光健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《艰难旅途</w:t>
            </w:r>
            <w:r w:rsidRPr="009C76CE">
              <w:t>-Hard journey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彩色开放组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李光健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《大地划痕</w:t>
            </w:r>
            <w:r w:rsidRPr="009C76CE">
              <w:t>-Land scratch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彩色开放组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朱汉举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《花语</w:t>
            </w:r>
            <w:r w:rsidRPr="009C76CE">
              <w:t>-Flower word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肖像组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朱汉举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《梦思</w:t>
            </w:r>
            <w:r w:rsidRPr="009C76CE">
              <w:t>-Missing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肖像组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朱汉举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《绽放美丽</w:t>
            </w:r>
            <w:r w:rsidRPr="009C76CE">
              <w:t>-Blooming beauty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肖像组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朱汉举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《柔情时光</w:t>
            </w:r>
            <w:r w:rsidRPr="009C76CE">
              <w:t>-Gentle time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肖像组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朱汉举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《陶醉的舞者</w:t>
            </w:r>
            <w:r w:rsidRPr="009C76CE">
              <w:t>-Enjoying dancer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黑白开放组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朱汉举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《神奇的曲线</w:t>
            </w:r>
            <w:r w:rsidRPr="009C76CE">
              <w:t>-Magic curve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黑白开放组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朱汉举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《魅影之花</w:t>
            </w:r>
            <w:r w:rsidRPr="009C76CE">
              <w:t>-Charming flower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黑白开放组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朱汉举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《力量的美</w:t>
            </w:r>
            <w:r w:rsidRPr="009C76CE">
              <w:t>-Beauty of strength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黑白开放组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朱汉举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《倩影</w:t>
            </w:r>
            <w:r w:rsidRPr="009C76CE">
              <w:t>-Fascinated figure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彩色开放组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朱汉举</w:t>
            </w:r>
          </w:p>
        </w:tc>
        <w:tc>
          <w:tcPr>
            <w:tcW w:w="5918" w:type="dxa"/>
          </w:tcPr>
          <w:p w:rsidR="00A20AA6" w:rsidRPr="00F16B88" w:rsidRDefault="00A20AA6" w:rsidP="00F16B88">
            <w:pPr>
              <w:rPr>
                <w:rFonts w:cs="Times New Roman"/>
                <w:lang w:val="fr-FR"/>
              </w:rPr>
            </w:pPr>
            <w:r w:rsidRPr="009C76CE">
              <w:rPr>
                <w:rFonts w:cs="宋体" w:hint="eastAsia"/>
              </w:rPr>
              <w:t>《暗香</w:t>
            </w:r>
            <w:r w:rsidRPr="00F16B88">
              <w:rPr>
                <w:lang w:val="fr-FR"/>
              </w:rPr>
              <w:t>-Fragrance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彩色开放组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余红莉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《苦行僧</w:t>
            </w:r>
            <w:r w:rsidRPr="009C76CE">
              <w:t>-Sadhu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肖像组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余红莉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《眼神的诉说</w:t>
            </w:r>
            <w:r w:rsidRPr="009C76CE">
              <w:t>-Eyes are telling story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肖像组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余红莉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《笑靥如花</w:t>
            </w:r>
            <w:r w:rsidRPr="009C76CE">
              <w:t>-Flowery smile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肖像组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余红莉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《苗家姑娘</w:t>
            </w:r>
            <w:r w:rsidRPr="009C76CE">
              <w:t>-Miao ethnic girl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肖像组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黄建明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《岁月</w:t>
            </w:r>
            <w:r w:rsidRPr="009C76CE">
              <w:t>-Time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肖像组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黄建明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《苗族老人</w:t>
            </w:r>
            <w:r w:rsidRPr="009C76CE">
              <w:t>-Miao ethnic elder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肖像组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黄建明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《渴望</w:t>
            </w:r>
            <w:r w:rsidRPr="009C76CE">
              <w:t>-Desire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肖像组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黄建明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《眼光</w:t>
            </w:r>
            <w:r w:rsidRPr="009C76CE">
              <w:t>-Eyesight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黑白开放组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黄建明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《好奇</w:t>
            </w:r>
            <w:r w:rsidRPr="009C76CE">
              <w:t>-Curiosity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黑白开放组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黄建明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《赶集路上</w:t>
            </w:r>
            <w:r w:rsidRPr="009C76CE">
              <w:t>-On the way to market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黑白开放组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r w:rsidRPr="009C76CE">
              <w:rPr>
                <w:rFonts w:cs="宋体" w:hint="eastAsia"/>
              </w:rPr>
              <w:t>李建平</w:t>
            </w:r>
            <w:r w:rsidRPr="009C76CE">
              <w:t xml:space="preserve"> 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《风雪祈福人</w:t>
            </w:r>
            <w:r w:rsidRPr="009C76CE">
              <w:t>-Prayer in snowstorm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肖像组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r w:rsidRPr="009C76CE">
              <w:rPr>
                <w:rFonts w:cs="宋体" w:hint="eastAsia"/>
              </w:rPr>
              <w:t>李建平</w:t>
            </w:r>
            <w:r w:rsidRPr="009C76CE">
              <w:t xml:space="preserve"> 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《山明水净</w:t>
            </w:r>
            <w:r w:rsidRPr="009C76CE">
              <w:t>-Clear mountain and water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黑白开放组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r w:rsidRPr="009C76CE">
              <w:rPr>
                <w:rFonts w:cs="宋体" w:hint="eastAsia"/>
              </w:rPr>
              <w:t>李建平</w:t>
            </w:r>
            <w:r w:rsidRPr="009C76CE">
              <w:t xml:space="preserve"> 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《亘野茫茫</w:t>
            </w:r>
            <w:r w:rsidRPr="009C76CE">
              <w:t>-Boundless fields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黑白开放组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r w:rsidRPr="009C76CE">
              <w:rPr>
                <w:rFonts w:cs="宋体" w:hint="eastAsia"/>
              </w:rPr>
              <w:t>李建平</w:t>
            </w:r>
            <w:r w:rsidRPr="009C76CE">
              <w:t xml:space="preserve"> 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《自由飞翔</w:t>
            </w:r>
            <w:r w:rsidRPr="009C76CE">
              <w:t>-Flying freely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彩色开放组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r w:rsidRPr="009C76CE">
              <w:rPr>
                <w:rFonts w:cs="宋体" w:hint="eastAsia"/>
              </w:rPr>
              <w:t>李建平</w:t>
            </w:r>
            <w:r w:rsidRPr="009C76CE">
              <w:t xml:space="preserve"> 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《禾木之晨</w:t>
            </w:r>
            <w:r w:rsidRPr="009C76CE">
              <w:t>-Morning of trees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彩色开放组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r w:rsidRPr="009C76CE">
              <w:rPr>
                <w:rFonts w:cs="宋体" w:hint="eastAsia"/>
              </w:rPr>
              <w:t>李建平</w:t>
            </w:r>
            <w:r w:rsidRPr="009C76CE">
              <w:t xml:space="preserve"> 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《朝阳</w:t>
            </w:r>
            <w:r w:rsidRPr="009C76CE">
              <w:t>-Rising sun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彩色开放组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r w:rsidRPr="009C76CE">
              <w:rPr>
                <w:rFonts w:cs="宋体" w:hint="eastAsia"/>
              </w:rPr>
              <w:t>李建平</w:t>
            </w:r>
            <w:r w:rsidRPr="009C76CE">
              <w:t xml:space="preserve"> 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《草原之恋</w:t>
            </w:r>
            <w:r w:rsidRPr="009C76CE">
              <w:t>-Love on grassland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彩色开放组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伍建新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《塔吉克牧民人家</w:t>
            </w:r>
            <w:r w:rsidRPr="009C76CE">
              <w:t>.-Herder family of Tajik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彩色开放组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伍建新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《快乐的侗家女</w:t>
            </w:r>
            <w:r w:rsidRPr="009C76CE">
              <w:t>-Happy Dong ethnic women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彩色开放组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伍建新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《岜沙传人</w:t>
            </w:r>
            <w:r w:rsidRPr="009C76CE">
              <w:t>-Descendants of Basha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彩色开放组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郭</w:t>
            </w:r>
            <w:r>
              <w:t xml:space="preserve">  </w:t>
            </w:r>
            <w:r w:rsidRPr="009C76CE">
              <w:rPr>
                <w:rFonts w:cs="宋体" w:hint="eastAsia"/>
              </w:rPr>
              <w:t>净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《老妇</w:t>
            </w:r>
            <w:r w:rsidRPr="009C76CE">
              <w:t>-The old woman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肖像组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郭</w:t>
            </w:r>
            <w:r>
              <w:t xml:space="preserve">  </w:t>
            </w:r>
            <w:r w:rsidRPr="009C76CE">
              <w:rPr>
                <w:rFonts w:cs="宋体" w:hint="eastAsia"/>
              </w:rPr>
              <w:t>净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</w:t>
            </w:r>
            <w:r w:rsidRPr="009C76CE">
              <w:t>Growth ring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肖像组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郭</w:t>
            </w:r>
            <w:r>
              <w:t xml:space="preserve">  </w:t>
            </w:r>
            <w:r w:rsidRPr="009C76CE">
              <w:rPr>
                <w:rFonts w:cs="宋体" w:hint="eastAsia"/>
              </w:rPr>
              <w:t>净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《穿越</w:t>
            </w:r>
            <w:r w:rsidRPr="009C76CE">
              <w:t>-Through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彩色开放组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郭</w:t>
            </w:r>
            <w:r>
              <w:t xml:space="preserve">  </w:t>
            </w:r>
            <w:r w:rsidRPr="009C76CE">
              <w:rPr>
                <w:rFonts w:cs="宋体" w:hint="eastAsia"/>
              </w:rPr>
              <w:t>净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《迷茫</w:t>
            </w:r>
            <w:r w:rsidRPr="009C76CE">
              <w:t>-Puzzled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彩色开放组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杜锦兴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《彝族阿妈</w:t>
            </w:r>
            <w:r w:rsidRPr="009C76CE">
              <w:t>-Yi ethnic grandma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肖像组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杜锦兴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《盼</w:t>
            </w:r>
            <w:r w:rsidRPr="009C76CE">
              <w:t>-Look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肖像组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杜锦兴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《转</w:t>
            </w:r>
            <w:r w:rsidRPr="009C76CE">
              <w:t>-Turn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肖像组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陈俊杰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《土著人的装束</w:t>
            </w:r>
            <w:r w:rsidRPr="009C76CE">
              <w:t xml:space="preserve"> 13-Clothes of tribe people 13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肖像组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陈俊杰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《土著人的装束</w:t>
            </w:r>
            <w:r w:rsidRPr="009C76CE">
              <w:t xml:space="preserve"> 6-Clothes of tribe people 6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肖像组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陈俊杰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《土著人的装束</w:t>
            </w:r>
            <w:r w:rsidRPr="009C76CE">
              <w:t xml:space="preserve"> 2-Clothes of tribe people 2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肖像组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陈俊杰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《极光</w:t>
            </w:r>
            <w:r w:rsidRPr="009C76CE">
              <w:t>-Pole light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彩色开放组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陈俊杰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《极地雄风</w:t>
            </w:r>
            <w:r w:rsidRPr="009C76CE">
              <w:t>-Bears on pole land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彩色开放组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陈俊杰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《吼</w:t>
            </w:r>
            <w:r w:rsidRPr="009C76CE">
              <w:t>-Yelling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彩色开放组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陈兰凤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《大盘嘴</w:t>
            </w:r>
            <w:r w:rsidRPr="009C76CE">
              <w:t>1-Lip plate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肖像组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陈兰凤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《老太</w:t>
            </w:r>
            <w:r w:rsidRPr="009C76CE">
              <w:t>-Grandma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肖像组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陈兰凤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《风采</w:t>
            </w:r>
            <w:r w:rsidRPr="009C76CE">
              <w:t>-Elegance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人物及街道组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陈兰凤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《寻水之路</w:t>
            </w:r>
            <w:r w:rsidRPr="009C76CE">
              <w:t>-1-Finding for water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人物及街道组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陈兰凤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《街边演奏</w:t>
            </w:r>
            <w:r w:rsidRPr="009C76CE">
              <w:t>-Playing on the street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人物及街道组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陈兰凤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《转场</w:t>
            </w:r>
            <w:r w:rsidRPr="009C76CE">
              <w:t>a-Migration to another area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黑白开放组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陈兰凤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《沙漠渴望</w:t>
            </w:r>
            <w:r w:rsidRPr="009C76CE">
              <w:t>2-Desert desire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黑白开放组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陈兰凤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《晨光</w:t>
            </w:r>
            <w:r w:rsidRPr="009C76CE">
              <w:t>-Morning light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黑白开放组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陈兰凤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《套马</w:t>
            </w:r>
            <w:r w:rsidRPr="009C76CE">
              <w:t>-Lassoing a horse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黑白开放组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陈兰凤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《中国龙</w:t>
            </w:r>
            <w:r w:rsidRPr="009C76CE">
              <w:t>-Chinese dragon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彩色开放组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陈兰凤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《牧归</w:t>
            </w:r>
            <w:r w:rsidRPr="009C76CE">
              <w:t>-1-Herding back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彩色开放组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陈兰凤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《金沙江大转弯</w:t>
            </w:r>
            <w:r w:rsidRPr="009C76CE">
              <w:t>-Turn of Jinsha river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彩色开放组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李</w:t>
            </w:r>
            <w:r>
              <w:t xml:space="preserve">  </w:t>
            </w:r>
            <w:r w:rsidRPr="009C76CE">
              <w:rPr>
                <w:rFonts w:cs="宋体" w:hint="eastAsia"/>
              </w:rPr>
              <w:t>玲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《男孩</w:t>
            </w:r>
            <w:r w:rsidRPr="009C76CE">
              <w:t>-Boy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肖像组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李</w:t>
            </w:r>
            <w:r>
              <w:t xml:space="preserve">  </w:t>
            </w:r>
            <w:r w:rsidRPr="009C76CE">
              <w:rPr>
                <w:rFonts w:cs="宋体" w:hint="eastAsia"/>
              </w:rPr>
              <w:t>玲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《一起拍</w:t>
            </w:r>
            <w:r w:rsidRPr="009C76CE">
              <w:t>-Photographing together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人物及街道组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李</w:t>
            </w:r>
            <w:r>
              <w:t xml:space="preserve">  </w:t>
            </w:r>
            <w:r w:rsidRPr="009C76CE">
              <w:rPr>
                <w:rFonts w:cs="宋体" w:hint="eastAsia"/>
              </w:rPr>
              <w:t>玲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《舞出生命之源</w:t>
            </w:r>
            <w:r w:rsidRPr="009C76CE">
              <w:t>-Dance out of life origins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黑白开放组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李</w:t>
            </w:r>
            <w:r>
              <w:t xml:space="preserve">  </w:t>
            </w:r>
            <w:r w:rsidRPr="009C76CE">
              <w:rPr>
                <w:rFonts w:cs="宋体" w:hint="eastAsia"/>
              </w:rPr>
              <w:t>玲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《鹭舞</w:t>
            </w:r>
            <w:r w:rsidRPr="009C76CE">
              <w:t>-Egret dance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黑白开放组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李</w:t>
            </w:r>
            <w:r>
              <w:t xml:space="preserve">  </w:t>
            </w:r>
            <w:r w:rsidRPr="009C76CE">
              <w:rPr>
                <w:rFonts w:cs="宋体" w:hint="eastAsia"/>
              </w:rPr>
              <w:t>玲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《对歌</w:t>
            </w:r>
            <w:r w:rsidRPr="009C76CE">
              <w:t>-Chanting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黑白开放组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李</w:t>
            </w:r>
            <w:r>
              <w:t xml:space="preserve">  </w:t>
            </w:r>
            <w:r w:rsidRPr="009C76CE">
              <w:rPr>
                <w:rFonts w:cs="宋体" w:hint="eastAsia"/>
              </w:rPr>
              <w:t>玲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《学游泳</w:t>
            </w:r>
            <w:r w:rsidRPr="009C76CE">
              <w:t>-Learn to swim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彩色开放组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邓礼珍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《凝眸</w:t>
            </w:r>
            <w:r w:rsidRPr="009C76CE">
              <w:t>-Eyes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肖像组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邓礼珍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《收获</w:t>
            </w:r>
            <w:r w:rsidRPr="009C76CE">
              <w:t>-Harvest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彩色开放组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邓礼珍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《哥俩好</w:t>
            </w:r>
            <w:r w:rsidRPr="009C76CE">
              <w:t>-Good brothers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彩色开放组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黄石光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《建筑人</w:t>
            </w:r>
            <w:r w:rsidRPr="009C76CE">
              <w:t>-Builder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彩色开放组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黄石光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《峰与脊</w:t>
            </w:r>
            <w:r w:rsidRPr="009C76CE">
              <w:t>-Peak and bone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黑白开放组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CC3FB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CC3FB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CC3FB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谭继光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《小美女</w:t>
            </w:r>
            <w:r w:rsidRPr="009C76CE">
              <w:t>-Little beauty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肖像组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谭继光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《蓝眼睛</w:t>
            </w:r>
            <w:r w:rsidRPr="009C76CE">
              <w:t>-Blue eyes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肖像组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张天明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《部落传人</w:t>
            </w:r>
            <w:r w:rsidRPr="009C76CE">
              <w:t>-Descendants of tribe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肖像组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张天明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《城市幻象</w:t>
            </w:r>
            <w:r w:rsidRPr="009C76CE">
              <w:t>-Imagination of city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人物及街道组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张天明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《雪中</w:t>
            </w:r>
            <w:r w:rsidRPr="009C76CE">
              <w:t>-In the snow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人物及街道组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张天明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《夕阳下</w:t>
            </w:r>
            <w:r w:rsidRPr="009C76CE">
              <w:t>-In the sunset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人物及街道组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张天明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《建筑与孩子</w:t>
            </w:r>
            <w:r w:rsidRPr="009C76CE">
              <w:t>-Structure and child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人物及街道组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张天明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《吹木叶的人</w:t>
            </w:r>
            <w:r w:rsidRPr="009C76CE">
              <w:t>-Master of blowing leaf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黑白开放组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张天明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《传统铁工场</w:t>
            </w:r>
            <w:r w:rsidRPr="009C76CE">
              <w:t>-Traditional iron workshop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黑白开放组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张天明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《厨房母子</w:t>
            </w:r>
            <w:r w:rsidRPr="009C76CE">
              <w:t>-Mother and son in the kitchen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黑白开放组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张天明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《铸锅工场</w:t>
            </w:r>
            <w:r w:rsidRPr="009C76CE">
              <w:t>-Worksite of casting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彩色开放组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张天明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《老屋生活</w:t>
            </w:r>
            <w:r w:rsidRPr="009C76CE">
              <w:t>-Life in old house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彩色开放组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张天明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《伙伴</w:t>
            </w:r>
            <w:r w:rsidRPr="009C76CE">
              <w:t>-Partner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彩色开放组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张天明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《奔马图</w:t>
            </w:r>
            <w:r w:rsidRPr="009C76CE">
              <w:t>-Running horses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彩色开放组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叶</w:t>
            </w:r>
            <w:r>
              <w:t xml:space="preserve">  </w:t>
            </w:r>
            <w:r w:rsidRPr="009C76CE">
              <w:rPr>
                <w:rFonts w:cs="宋体" w:hint="eastAsia"/>
              </w:rPr>
              <w:t>蔚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《渴望的大眼睛</w:t>
            </w:r>
            <w:r w:rsidRPr="009C76CE">
              <w:t>-Desire eyes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肖像组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叶</w:t>
            </w:r>
            <w:r>
              <w:t xml:space="preserve">  </w:t>
            </w:r>
            <w:r w:rsidRPr="009C76CE">
              <w:rPr>
                <w:rFonts w:cs="宋体" w:hint="eastAsia"/>
              </w:rPr>
              <w:t>蔚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《虎妞</w:t>
            </w:r>
            <w:r w:rsidRPr="009C76CE">
              <w:t>-Tiger girl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肖像组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叶</w:t>
            </w:r>
            <w:r>
              <w:t xml:space="preserve">  </w:t>
            </w:r>
            <w:r w:rsidRPr="009C76CE">
              <w:rPr>
                <w:rFonts w:cs="宋体" w:hint="eastAsia"/>
              </w:rPr>
              <w:t>蔚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《养老院的老人与猴子</w:t>
            </w:r>
            <w:r w:rsidRPr="009C76CE">
              <w:t>-Elder and monkey in the nursing house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人物及街道组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叶</w:t>
            </w:r>
            <w:r>
              <w:t xml:space="preserve">  </w:t>
            </w:r>
            <w:r w:rsidRPr="009C76CE">
              <w:rPr>
                <w:rFonts w:cs="宋体" w:hint="eastAsia"/>
              </w:rPr>
              <w:t>蔚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《节日的停车场</w:t>
            </w:r>
            <w:r w:rsidRPr="009C76CE">
              <w:t>-Parking on holiday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人物及街道组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叶</w:t>
            </w:r>
            <w:r>
              <w:t xml:space="preserve">  </w:t>
            </w:r>
            <w:r w:rsidRPr="009C76CE">
              <w:rPr>
                <w:rFonts w:cs="宋体" w:hint="eastAsia"/>
              </w:rPr>
              <w:t>蔚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《侗寨的黄昏</w:t>
            </w:r>
            <w:r w:rsidRPr="009C76CE">
              <w:t>-Dusk of Dong village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人物及街道组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叶</w:t>
            </w:r>
            <w:r>
              <w:t xml:space="preserve">  </w:t>
            </w:r>
            <w:r w:rsidRPr="009C76CE">
              <w:rPr>
                <w:rFonts w:cs="宋体" w:hint="eastAsia"/>
              </w:rPr>
              <w:t>蔚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《一个也不能丢</w:t>
            </w:r>
            <w:r w:rsidRPr="009C76CE">
              <w:t>-Can not lose one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人物及街道组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叶</w:t>
            </w:r>
            <w:r>
              <w:t xml:space="preserve">  </w:t>
            </w:r>
            <w:r w:rsidRPr="009C76CE">
              <w:rPr>
                <w:rFonts w:cs="宋体" w:hint="eastAsia"/>
              </w:rPr>
              <w:t>蔚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《舌尖上的幸福</w:t>
            </w:r>
            <w:r w:rsidRPr="009C76CE">
              <w:t>-Happiness on the tip of tongue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黑白开放组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叶</w:t>
            </w:r>
            <w:r>
              <w:t xml:space="preserve">  </w:t>
            </w:r>
            <w:r w:rsidRPr="009C76CE">
              <w:rPr>
                <w:rFonts w:cs="宋体" w:hint="eastAsia"/>
              </w:rPr>
              <w:t>蔚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《伤逝</w:t>
            </w:r>
            <w:r w:rsidRPr="009C76CE">
              <w:t>-Sadness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黑白开放组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叶</w:t>
            </w:r>
            <w:r>
              <w:t xml:space="preserve">  </w:t>
            </w:r>
            <w:r w:rsidRPr="009C76CE">
              <w:rPr>
                <w:rFonts w:cs="宋体" w:hint="eastAsia"/>
              </w:rPr>
              <w:t>蔚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《天佑尼泊尔</w:t>
            </w:r>
            <w:r w:rsidRPr="009C76CE">
              <w:t>-Blessing Nepal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彩色开放组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叶</w:t>
            </w:r>
            <w:r>
              <w:t xml:space="preserve">  </w:t>
            </w:r>
            <w:r w:rsidRPr="009C76CE">
              <w:rPr>
                <w:rFonts w:cs="宋体" w:hint="eastAsia"/>
              </w:rPr>
              <w:t>蔚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《明天期末考试</w:t>
            </w:r>
            <w:r w:rsidRPr="009C76CE">
              <w:t>-Final exam tomorrow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彩色开放组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叶</w:t>
            </w:r>
            <w:r>
              <w:t xml:space="preserve">  </w:t>
            </w:r>
            <w:r w:rsidRPr="009C76CE">
              <w:rPr>
                <w:rFonts w:cs="宋体" w:hint="eastAsia"/>
              </w:rPr>
              <w:t>蔚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《山村的黄昏</w:t>
            </w:r>
            <w:r w:rsidRPr="009C76CE">
              <w:t>-Dusk of village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彩色开放组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胡卫国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《彝族风</w:t>
            </w:r>
            <w:r w:rsidRPr="009C76CE">
              <w:t>-Yi ethnic style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肖像组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胡卫国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《少女</w:t>
            </w:r>
            <w:r w:rsidRPr="009C76CE">
              <w:t>-Girl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肖像组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胡卫国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《印象</w:t>
            </w:r>
            <w:r w:rsidRPr="009C76CE">
              <w:t>-Impression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肖像组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胡卫国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《小路</w:t>
            </w:r>
            <w:r w:rsidRPr="009C76CE">
              <w:t>-Narrow path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人物及街道组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胡卫国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《老伴</w:t>
            </w:r>
            <w:r w:rsidRPr="009C76CE">
              <w:t>-Couple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人物及街道组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胡卫国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《付出</w:t>
            </w:r>
            <w:r w:rsidRPr="009C76CE">
              <w:t>-Giving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人物及街道组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胡卫国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《丰收季节</w:t>
            </w:r>
            <w:r w:rsidRPr="009C76CE">
              <w:t>-Busy season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人物及街道组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胡卫国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《高山情怀</w:t>
            </w:r>
            <w:r w:rsidRPr="009C76CE">
              <w:t>-Relation of high mountains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黑白开放组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胡卫国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《老茶馆</w:t>
            </w:r>
            <w:r w:rsidRPr="009C76CE">
              <w:t>-Old teahouse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黑白开放组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胡卫国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《快乐的童年</w:t>
            </w:r>
            <w:r w:rsidRPr="009C76CE">
              <w:t>-Happy childhood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黑白开放组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胡卫国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《祈福</w:t>
            </w:r>
            <w:r w:rsidRPr="009C76CE">
              <w:t>-Praying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彩色开放组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胡卫国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《古城绣女</w:t>
            </w:r>
            <w:r w:rsidRPr="009C76CE">
              <w:t>-Women embroider in old city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彩色开放组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胡卫国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《刺绣女红</w:t>
            </w:r>
            <w:r w:rsidRPr="009C76CE">
              <w:t>-Woman embroider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彩色开放组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杜文辉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《母亲</w:t>
            </w:r>
            <w:r w:rsidRPr="009C76CE">
              <w:t>-Mother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肖像组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杜文辉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《回眸</w:t>
            </w:r>
            <w:r w:rsidRPr="009C76CE">
              <w:t>-Look back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肖像组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杜文辉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《彝族老人</w:t>
            </w:r>
            <w:r w:rsidRPr="009C76CE">
              <w:t>-Yi ethnic elder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肖像组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杜文辉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《山路</w:t>
            </w:r>
            <w:r w:rsidRPr="009C76CE">
              <w:t>-Mountain path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黑白开放组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杜文辉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《怀抱</w:t>
            </w:r>
            <w:r w:rsidRPr="009C76CE">
              <w:t>-In arms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彩色开放组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杜文辉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《车站</w:t>
            </w:r>
            <w:r w:rsidRPr="009C76CE">
              <w:t>-Station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彩色开放组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罗文杰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《鬼斧神工</w:t>
            </w:r>
            <w:r w:rsidRPr="009C76CE">
              <w:t>-Extremely skillful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黑白开放组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罗文杰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《一飞冲天</w:t>
            </w:r>
            <w:r w:rsidRPr="009C76CE">
              <w:t>-Soaring to the sky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黑白开放组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罗文杰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《静谧</w:t>
            </w:r>
            <w:r w:rsidRPr="009C76CE">
              <w:t>-Silent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彩色开放组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罗文杰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《瀚海轻舟</w:t>
            </w:r>
            <w:r w:rsidRPr="009C76CE">
              <w:t>-Leaf boat on the sea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彩色开放组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雷</w:t>
            </w:r>
            <w:r>
              <w:t xml:space="preserve">  </w:t>
            </w:r>
            <w:r w:rsidRPr="009C76CE">
              <w:rPr>
                <w:rFonts w:cs="宋体" w:hint="eastAsia"/>
              </w:rPr>
              <w:t>曦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《陌生的回眸</w:t>
            </w:r>
            <w:r w:rsidRPr="009C76CE">
              <w:t>-Strange glance back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肖像组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雷</w:t>
            </w:r>
            <w:r>
              <w:t xml:space="preserve">  </w:t>
            </w:r>
            <w:r w:rsidRPr="009C76CE">
              <w:rPr>
                <w:rFonts w:cs="宋体" w:hint="eastAsia"/>
              </w:rPr>
              <w:t>曦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《微笑</w:t>
            </w:r>
            <w:r w:rsidRPr="009C76CE">
              <w:t>-Smile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肖像组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雷</w:t>
            </w:r>
            <w:r>
              <w:t xml:space="preserve">  </w:t>
            </w:r>
            <w:r w:rsidRPr="009C76CE">
              <w:rPr>
                <w:rFonts w:cs="宋体" w:hint="eastAsia"/>
              </w:rPr>
              <w:t>曦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《岁月老人</w:t>
            </w:r>
            <w:r w:rsidRPr="009C76CE">
              <w:t>-Elder in old ages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肖像组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雷</w:t>
            </w:r>
            <w:r>
              <w:t xml:space="preserve">  </w:t>
            </w:r>
            <w:r w:rsidRPr="009C76CE">
              <w:rPr>
                <w:rFonts w:cs="宋体" w:hint="eastAsia"/>
              </w:rPr>
              <w:t>曦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《小街</w:t>
            </w:r>
            <w:r w:rsidRPr="009C76CE">
              <w:t>-Street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人物及街道组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雷</w:t>
            </w:r>
            <w:r>
              <w:t xml:space="preserve">  </w:t>
            </w:r>
            <w:r w:rsidRPr="009C76CE">
              <w:rPr>
                <w:rFonts w:cs="宋体" w:hint="eastAsia"/>
              </w:rPr>
              <w:t>曦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《泡泡</w:t>
            </w:r>
            <w:r w:rsidRPr="009C76CE">
              <w:t>-Hubble bubble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人物及街道组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雷</w:t>
            </w:r>
            <w:r>
              <w:t xml:space="preserve">  </w:t>
            </w:r>
            <w:r w:rsidRPr="009C76CE">
              <w:rPr>
                <w:rFonts w:cs="宋体" w:hint="eastAsia"/>
              </w:rPr>
              <w:t>曦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《街巷</w:t>
            </w:r>
            <w:r w:rsidRPr="009C76CE">
              <w:t>-Lane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人物及街道组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雷</w:t>
            </w:r>
            <w:r>
              <w:t xml:space="preserve">  </w:t>
            </w:r>
            <w:r w:rsidRPr="009C76CE">
              <w:rPr>
                <w:rFonts w:cs="宋体" w:hint="eastAsia"/>
              </w:rPr>
              <w:t>曦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《伴侣</w:t>
            </w:r>
            <w:r w:rsidRPr="009C76CE">
              <w:t>-Couple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人物及街道组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雷</w:t>
            </w:r>
            <w:r>
              <w:t xml:space="preserve">  </w:t>
            </w:r>
            <w:r w:rsidRPr="009C76CE">
              <w:rPr>
                <w:rFonts w:cs="宋体" w:hint="eastAsia"/>
              </w:rPr>
              <w:t>曦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《第三只眼</w:t>
            </w:r>
            <w:r w:rsidRPr="009C76CE">
              <w:t xml:space="preserve">-The third eye 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黑白开放组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雷</w:t>
            </w:r>
            <w:r>
              <w:t xml:space="preserve">  </w:t>
            </w:r>
            <w:r w:rsidRPr="009C76CE">
              <w:rPr>
                <w:rFonts w:cs="宋体" w:hint="eastAsia"/>
              </w:rPr>
              <w:t>曦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《思</w:t>
            </w:r>
            <w:r w:rsidRPr="009C76CE">
              <w:t>-Missing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黑白开放组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雷</w:t>
            </w:r>
            <w:r>
              <w:t xml:space="preserve">  </w:t>
            </w:r>
            <w:r w:rsidRPr="009C76CE">
              <w:rPr>
                <w:rFonts w:cs="宋体" w:hint="eastAsia"/>
              </w:rPr>
              <w:t>曦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《牧马</w:t>
            </w:r>
            <w:r w:rsidRPr="009C76CE">
              <w:t>-Horse herding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黑白开放组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rPr>
          <w:trHeight w:val="90"/>
        </w:trPr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雷</w:t>
            </w:r>
            <w:r>
              <w:t xml:space="preserve">  </w:t>
            </w:r>
            <w:r w:rsidRPr="009C76CE">
              <w:rPr>
                <w:rFonts w:cs="宋体" w:hint="eastAsia"/>
              </w:rPr>
              <w:t>曦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《远山的呼唤</w:t>
            </w:r>
            <w:r w:rsidRPr="009C76CE">
              <w:t>-Call from far mountain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黑白开放组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雷</w:t>
            </w:r>
            <w:r>
              <w:t xml:space="preserve">  </w:t>
            </w:r>
            <w:r w:rsidRPr="009C76CE">
              <w:rPr>
                <w:rFonts w:cs="宋体" w:hint="eastAsia"/>
              </w:rPr>
              <w:t>曦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《彝家人</w:t>
            </w:r>
            <w:r w:rsidRPr="009C76CE">
              <w:t>-Yi ethnic people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彩色开放组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雷</w:t>
            </w:r>
            <w:r>
              <w:t xml:space="preserve">  </w:t>
            </w:r>
            <w:r w:rsidRPr="009C76CE">
              <w:rPr>
                <w:rFonts w:cs="宋体" w:hint="eastAsia"/>
              </w:rPr>
              <w:t>曦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《牧马人</w:t>
            </w:r>
            <w:r w:rsidRPr="009C76CE">
              <w:t>-Horse herder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彩色开放组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雷</w:t>
            </w:r>
            <w:r>
              <w:t xml:space="preserve">  </w:t>
            </w:r>
            <w:r w:rsidRPr="009C76CE">
              <w:rPr>
                <w:rFonts w:cs="宋体" w:hint="eastAsia"/>
              </w:rPr>
              <w:t>曦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《垂钓</w:t>
            </w:r>
            <w:r w:rsidRPr="009C76CE">
              <w:t>-Fishing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彩色开放组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郭</w:t>
            </w:r>
            <w:r>
              <w:t xml:space="preserve">  </w:t>
            </w:r>
            <w:r w:rsidRPr="009C76CE">
              <w:rPr>
                <w:rFonts w:cs="宋体" w:hint="eastAsia"/>
              </w:rPr>
              <w:t>颖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《想你的眼</w:t>
            </w:r>
            <w:r w:rsidRPr="009C76CE">
              <w:t>-Miss your eyes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肖像组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郭</w:t>
            </w:r>
            <w:r>
              <w:t xml:space="preserve">  </w:t>
            </w:r>
            <w:r w:rsidRPr="009C76CE">
              <w:rPr>
                <w:rFonts w:cs="宋体" w:hint="eastAsia"/>
              </w:rPr>
              <w:t>颖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《凝视</w:t>
            </w:r>
            <w:r w:rsidRPr="009C76CE">
              <w:t>-Stare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肖像组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郭</w:t>
            </w:r>
            <w:r>
              <w:t xml:space="preserve">  </w:t>
            </w:r>
            <w:r w:rsidRPr="009C76CE">
              <w:rPr>
                <w:rFonts w:cs="宋体" w:hint="eastAsia"/>
              </w:rPr>
              <w:t>颖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《倔强</w:t>
            </w:r>
            <w:r w:rsidRPr="009C76CE">
              <w:t>-Stubborn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肖像组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郭</w:t>
            </w:r>
            <w:r>
              <w:t xml:space="preserve">  </w:t>
            </w:r>
            <w:r w:rsidRPr="009C76CE">
              <w:rPr>
                <w:rFonts w:cs="宋体" w:hint="eastAsia"/>
              </w:rPr>
              <w:t>颖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《顾影自怜</w:t>
            </w:r>
            <w:r w:rsidRPr="009C76CE">
              <w:t>-Admire herself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肖像组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郭</w:t>
            </w:r>
            <w:r>
              <w:t xml:space="preserve">  </w:t>
            </w:r>
            <w:r w:rsidRPr="009C76CE">
              <w:rPr>
                <w:rFonts w:cs="宋体" w:hint="eastAsia"/>
              </w:rPr>
              <w:t>颖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《飘</w:t>
            </w:r>
            <w:r w:rsidRPr="009C76CE">
              <w:t>-Floating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黑白开放组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郭</w:t>
            </w:r>
            <w:r>
              <w:t xml:space="preserve">  </w:t>
            </w:r>
            <w:r w:rsidRPr="009C76CE">
              <w:rPr>
                <w:rFonts w:cs="宋体" w:hint="eastAsia"/>
              </w:rPr>
              <w:t>颖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《妄</w:t>
            </w:r>
            <w:r w:rsidRPr="009C76CE">
              <w:t>-Thinking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黑白开放组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郭</w:t>
            </w:r>
            <w:r>
              <w:t xml:space="preserve">  </w:t>
            </w:r>
            <w:r w:rsidRPr="009C76CE">
              <w:rPr>
                <w:rFonts w:cs="宋体" w:hint="eastAsia"/>
              </w:rPr>
              <w:t>颖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《亲密</w:t>
            </w:r>
            <w:r w:rsidRPr="009C76CE">
              <w:t xml:space="preserve"> 1-Close 1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黑白开放组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叶远鸿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《童真</w:t>
            </w:r>
            <w:r w:rsidRPr="009C76CE">
              <w:t>-Pure child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肖像组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叶远鸿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《人生岁月</w:t>
            </w:r>
            <w:r w:rsidRPr="009C76CE">
              <w:t>-Time of life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肖像组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叶远鸿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《岁月</w:t>
            </w:r>
            <w:r w:rsidRPr="009C76CE">
              <w:t>-Ages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肖像组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叶远鸿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《留守儿童</w:t>
            </w:r>
            <w:r w:rsidRPr="009C76CE">
              <w:t>-Left-behind children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人物及街道组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叶远鸿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《相伴</w:t>
            </w:r>
            <w:r w:rsidRPr="009C76CE">
              <w:t>-Companion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人物及街道组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叶远鸿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《相依</w:t>
            </w:r>
            <w:r w:rsidRPr="009C76CE">
              <w:t>-Depend on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人物及街道组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叶远鸿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《秋收</w:t>
            </w:r>
            <w:r w:rsidRPr="009C76CE">
              <w:t>-Autumn harvest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人物及街道组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叶远鸿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《乡村盛世</w:t>
            </w:r>
            <w:r w:rsidRPr="009C76CE">
              <w:t>-Flourishing age of village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黑白开放组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叶远鸿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《龙舟劲渡</w:t>
            </w:r>
            <w:r w:rsidRPr="009C76CE">
              <w:t>-Dragon boat race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黑白开放组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叶远鸿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《轻雾已过万重山</w:t>
            </w:r>
            <w:r w:rsidRPr="009C76CE">
              <w:t>-Fog passed mountains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黑白开放组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叶远鸿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《晨作</w:t>
            </w:r>
            <w:r w:rsidRPr="009C76CE">
              <w:t>-Morning working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黑白开放组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叶远鸿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《回家路上</w:t>
            </w:r>
            <w:r w:rsidRPr="009C76CE">
              <w:t>-On the way home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彩色开放组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李玉山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《农民工</w:t>
            </w:r>
            <w:r w:rsidRPr="009C76CE">
              <w:t>-Peasant worker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肖像组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李玉山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《望</w:t>
            </w:r>
            <w:r w:rsidRPr="009C76CE">
              <w:t>-Look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肖像组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李玉山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《山里孩子</w:t>
            </w:r>
            <w:r w:rsidRPr="009C76CE">
              <w:t>-Mountain child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肖像组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李玉山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《风雪中的老陈</w:t>
            </w:r>
            <w:r w:rsidRPr="009C76CE">
              <w:t>-Mr chen in the snowstorm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人物及街道组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李玉山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《大漠临风</w:t>
            </w:r>
            <w:r w:rsidRPr="009C76CE">
              <w:t>-Windy desert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人物及街道组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李玉山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《采花女孩</w:t>
            </w:r>
            <w:r w:rsidRPr="009C76CE">
              <w:t>-Picking flower girl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人物及街道组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李玉山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《我的舞台和观众</w:t>
            </w:r>
            <w:r w:rsidRPr="009C76CE">
              <w:t>-My stage and audience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人物及街道组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李玉山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《远行</w:t>
            </w:r>
            <w:r w:rsidRPr="009C76CE">
              <w:t>-Go faraway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黑白开放组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李玉山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《出耕</w:t>
            </w:r>
            <w:r w:rsidRPr="009C76CE">
              <w:t>-Ploughing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黑白开放组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李玉山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《犬舞大漠</w:t>
            </w:r>
            <w:r w:rsidRPr="009C76CE">
              <w:t>-Dog dance in desert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黑白开放组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李玉山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《大漠之歌</w:t>
            </w:r>
            <w:r w:rsidRPr="009C76CE">
              <w:t>-Song of desert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黑白开放组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李玉山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《大漠驼人</w:t>
            </w:r>
            <w:r w:rsidRPr="009C76CE">
              <w:t>-Camel keeper in the desert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彩色开放组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李玉山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《大漠冲刺</w:t>
            </w:r>
            <w:r w:rsidRPr="009C76CE">
              <w:t>-Spurt in the desert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彩色开放组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李玉山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《大漠跋涉</w:t>
            </w:r>
            <w:r w:rsidRPr="009C76CE">
              <w:t>-Desert journey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彩色开放组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陈玉石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《英姿</w:t>
            </w:r>
            <w:r w:rsidRPr="009C76CE">
              <w:t>-Heroic posture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肖像组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陈玉石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《东北大叔</w:t>
            </w:r>
            <w:r w:rsidRPr="009C76CE">
              <w:t>-Dongbei uncle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肖像组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陈玉石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《村有喜事</w:t>
            </w:r>
            <w:r w:rsidRPr="009C76CE">
              <w:t>-Good event in the village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人物及街道组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陈玉石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《陶艺青年</w:t>
            </w:r>
            <w:r w:rsidRPr="009C76CE">
              <w:t>-Potter man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人物及街道组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陈玉石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《纲举目张</w:t>
            </w:r>
            <w:r w:rsidRPr="009C76CE">
              <w:t>-Lucid exposition of outlines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黑白开放组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陈玉石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《虾网</w:t>
            </w:r>
            <w:r w:rsidRPr="009C76CE">
              <w:t>-Shrimp net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黑白开放组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曾</w:t>
            </w:r>
            <w:r>
              <w:t xml:space="preserve">  </w:t>
            </w:r>
            <w:r w:rsidRPr="009C76CE">
              <w:rPr>
                <w:rFonts w:cs="宋体" w:hint="eastAsia"/>
              </w:rPr>
              <w:t>伟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《街边老人</w:t>
            </w:r>
            <w:r w:rsidRPr="009C76CE">
              <w:t>-Elders on the street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人物及街道组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曾</w:t>
            </w:r>
            <w:r>
              <w:t xml:space="preserve">  </w:t>
            </w:r>
            <w:r w:rsidRPr="009C76CE">
              <w:rPr>
                <w:rFonts w:cs="宋体" w:hint="eastAsia"/>
              </w:rPr>
              <w:t>伟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《八角街景</w:t>
            </w:r>
            <w:r w:rsidRPr="009C76CE">
              <w:t>-Street scene of Bajiao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人物及街道组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曾</w:t>
            </w:r>
            <w:r>
              <w:t xml:space="preserve">  </w:t>
            </w:r>
            <w:r w:rsidRPr="009C76CE">
              <w:rPr>
                <w:rFonts w:cs="宋体" w:hint="eastAsia"/>
              </w:rPr>
              <w:t>伟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《饱经沧桑</w:t>
            </w:r>
            <w:r w:rsidRPr="009C76CE">
              <w:t>-go through a lot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黑白开放组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曾</w:t>
            </w:r>
            <w:r>
              <w:t xml:space="preserve">  </w:t>
            </w:r>
            <w:r w:rsidRPr="009C76CE">
              <w:rPr>
                <w:rFonts w:cs="宋体" w:hint="eastAsia"/>
              </w:rPr>
              <w:t>伟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《喜出望外</w:t>
            </w:r>
            <w:r w:rsidRPr="009C76CE">
              <w:t>-happy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黑白开放组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曾</w:t>
            </w:r>
            <w:r>
              <w:t xml:space="preserve">  </w:t>
            </w:r>
            <w:r w:rsidRPr="009C76CE">
              <w:rPr>
                <w:rFonts w:cs="宋体" w:hint="eastAsia"/>
              </w:rPr>
              <w:t>伟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《虔诚</w:t>
            </w:r>
            <w:r w:rsidRPr="009C76CE">
              <w:t>-devout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黑白开放组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曾</w:t>
            </w:r>
            <w:r>
              <w:t xml:space="preserve">  </w:t>
            </w:r>
            <w:r w:rsidRPr="009C76CE">
              <w:rPr>
                <w:rFonts w:cs="宋体" w:hint="eastAsia"/>
              </w:rPr>
              <w:t>伟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《伴</w:t>
            </w:r>
            <w:r w:rsidRPr="009C76CE">
              <w:t>-Companion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彩色开放组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邵占祥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《守望</w:t>
            </w:r>
            <w:r w:rsidRPr="009C76CE">
              <w:t>-Keep watching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黑白开放组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邵占祥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《盼归</w:t>
            </w:r>
            <w:r w:rsidRPr="009C76CE">
              <w:t>-Looking forward to back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黑白开放组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邵占祥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《老汉</w:t>
            </w:r>
            <w:r w:rsidRPr="009C76CE">
              <w:t>-Elder man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黑白开放组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姚振海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《天使</w:t>
            </w:r>
            <w:r w:rsidRPr="009C76CE">
              <w:t>-Angel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人物及街道组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姚振海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《海战</w:t>
            </w:r>
            <w:r w:rsidRPr="009C76CE">
              <w:t>-Sea war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彩色开放组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崔志双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《临时工</w:t>
            </w:r>
            <w:r w:rsidRPr="009C76CE">
              <w:t>-Temporary workers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人物及街道组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崔志双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</w:t>
            </w:r>
            <w:r w:rsidRPr="009C76CE">
              <w:t>500</w:t>
            </w:r>
            <w:r w:rsidRPr="009C76CE">
              <w:rPr>
                <w:rFonts w:cs="宋体" w:hint="eastAsia"/>
              </w:rPr>
              <w:t>岁</w:t>
            </w:r>
            <w:r w:rsidRPr="009C76CE">
              <w:t>-The 500 - year - old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人物及街道组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崔志双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《归</w:t>
            </w:r>
            <w:r w:rsidRPr="009C76CE">
              <w:t>-return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彩色开放组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崔志双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《低温区域农业</w:t>
            </w:r>
            <w:r w:rsidRPr="009C76CE">
              <w:t>-Low temperature area agriculture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彩色开放组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崔志双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《夕阳</w:t>
            </w:r>
            <w:r w:rsidRPr="009C76CE">
              <w:t>-The sunset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彩色开放组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陈志伟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《逍遥</w:t>
            </w:r>
            <w:r w:rsidRPr="009C76CE">
              <w:t>-Leisure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肖像组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陈志伟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《劳动者</w:t>
            </w:r>
            <w:r w:rsidRPr="009C76CE">
              <w:t>-Labor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肖像组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陈志伟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《囧</w:t>
            </w:r>
            <w:r w:rsidRPr="009C76CE">
              <w:t>-Ashamed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肖像组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陈志伟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《胆怯的女孩</w:t>
            </w:r>
            <w:r w:rsidRPr="009C76CE">
              <w:t>-Timid girl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肖像组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陈志伟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《在路上</w:t>
            </w:r>
            <w:r w:rsidRPr="009C76CE">
              <w:t>-On the road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人物及街道组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陈志伟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《藏娃</w:t>
            </w:r>
            <w:r w:rsidRPr="009C76CE">
              <w:t>-Tibetan kid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人物及街道组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CC3FB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陈志伟</w:t>
            </w:r>
          </w:p>
        </w:tc>
        <w:tc>
          <w:tcPr>
            <w:tcW w:w="5918" w:type="dxa"/>
          </w:tcPr>
          <w:p w:rsidR="00A20AA6" w:rsidRPr="009C76CE" w:rsidRDefault="00A20AA6" w:rsidP="00CC3FB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《山里娃</w:t>
            </w:r>
            <w:r w:rsidRPr="009C76CE">
              <w:t>-Mountain children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CC3FB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人物及街道组</w:t>
            </w:r>
          </w:p>
        </w:tc>
        <w:tc>
          <w:tcPr>
            <w:tcW w:w="975" w:type="dxa"/>
          </w:tcPr>
          <w:p w:rsidR="00A20AA6" w:rsidRPr="009C76CE" w:rsidRDefault="00A20AA6" w:rsidP="00CC3FB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CC3FB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CC3FB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CC3FB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陈志伟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《扎尕那晨曦</w:t>
            </w:r>
            <w:r w:rsidRPr="009C76CE">
              <w:t>-Morning of Zhagaina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黑白开放组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陈志伟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《金色年华</w:t>
            </w:r>
            <w:r w:rsidRPr="009C76CE">
              <w:t>-Golden time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彩色开放组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沙仲华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《行形色色</w:t>
            </w:r>
            <w:r>
              <w:t>-</w:t>
            </w:r>
            <w:r w:rsidRPr="009C76CE">
              <w:t>Colors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人物及街道组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  <w:tr w:rsidR="00A20AA6" w:rsidRPr="009C76CE">
        <w:tc>
          <w:tcPr>
            <w:tcW w:w="1131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沙仲华</w:t>
            </w:r>
          </w:p>
        </w:tc>
        <w:tc>
          <w:tcPr>
            <w:tcW w:w="5918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《草原遍地见牛羊</w:t>
            </w:r>
            <w:r>
              <w:t>-</w:t>
            </w:r>
            <w:r w:rsidRPr="009C76CE">
              <w:t>Cattle and sheep on the grassland</w:t>
            </w:r>
            <w:r w:rsidRPr="009C76CE">
              <w:rPr>
                <w:rFonts w:cs="宋体" w:hint="eastAsia"/>
              </w:rPr>
              <w:t>》</w:t>
            </w:r>
          </w:p>
        </w:tc>
        <w:tc>
          <w:tcPr>
            <w:tcW w:w="2034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 w:rsidRPr="009C76CE">
              <w:rPr>
                <w:rFonts w:cs="宋体" w:hint="eastAsia"/>
              </w:rPr>
              <w:t>彩色开放组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入选</w:t>
            </w: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  <w:tc>
          <w:tcPr>
            <w:tcW w:w="975" w:type="dxa"/>
          </w:tcPr>
          <w:p w:rsidR="00A20AA6" w:rsidRPr="009C76CE" w:rsidRDefault="00A20AA6" w:rsidP="00F16B88">
            <w:pPr>
              <w:rPr>
                <w:rFonts w:cs="Times New Roman"/>
              </w:rPr>
            </w:pPr>
          </w:p>
        </w:tc>
      </w:tr>
    </w:tbl>
    <w:p w:rsidR="00A20AA6" w:rsidRDefault="00A20AA6">
      <w:pPr>
        <w:rPr>
          <w:rFonts w:cs="Times New Roman"/>
        </w:rPr>
      </w:pPr>
    </w:p>
    <w:sectPr w:rsidR="00A20AA6" w:rsidSect="00002A25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A25"/>
    <w:rsid w:val="00002A25"/>
    <w:rsid w:val="006A12F0"/>
    <w:rsid w:val="00801F1A"/>
    <w:rsid w:val="00925880"/>
    <w:rsid w:val="009C76CE"/>
    <w:rsid w:val="00A20AA6"/>
    <w:rsid w:val="00B274DC"/>
    <w:rsid w:val="00BA3EA0"/>
    <w:rsid w:val="00BA444E"/>
    <w:rsid w:val="00CC3FB8"/>
    <w:rsid w:val="00CC4B9C"/>
    <w:rsid w:val="00F16B88"/>
    <w:rsid w:val="1973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A25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002A25"/>
    <w:rPr>
      <w:rFonts w:ascii="宋体" w:hAnsi="Courier New" w:cs="宋体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宋体" w:hAnsi="Courier New" w:cs="宋体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6</Pages>
  <Words>1325</Words>
  <Characters>7557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3</cp:revision>
  <dcterms:created xsi:type="dcterms:W3CDTF">2014-10-29T12:08:00Z</dcterms:created>
  <dcterms:modified xsi:type="dcterms:W3CDTF">2016-04-01T05:47:00Z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