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color w:val="C00000"/>
          <w:sz w:val="32"/>
          <w:szCs w:val="32"/>
          <w:lang w:eastAsia="zh-TW"/>
        </w:rPr>
      </w:pPr>
      <w:r>
        <w:rPr>
          <w:rFonts w:hint="eastAsia" w:ascii="宋体" w:hAnsi="宋体" w:eastAsia="宋体" w:cs="宋体"/>
          <w:b/>
          <w:color w:val="C00000"/>
          <w:sz w:val="32"/>
          <w:szCs w:val="32"/>
          <w:lang w:eastAsia="zh-TW"/>
        </w:rPr>
        <w:t>2018第二届“郎静山杯”中国新画意摄影双年展报名表</w:t>
      </w:r>
    </w:p>
    <w:tbl>
      <w:tblPr>
        <w:tblStyle w:val="6"/>
        <w:tblW w:w="9287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200"/>
        <w:gridCol w:w="831"/>
        <w:gridCol w:w="1235"/>
        <w:gridCol w:w="1177"/>
        <w:gridCol w:w="130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参展人或单位</w:t>
            </w:r>
          </w:p>
        </w:tc>
        <w:tc>
          <w:tcPr>
            <w:tcW w:w="5750" w:type="dxa"/>
            <w:gridSpan w:val="5"/>
          </w:tcPr>
          <w:p>
            <w:pPr>
              <w:ind w:firstLine="400" w:firstLineChars="20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831" w:type="dxa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国家/地区</w:t>
            </w:r>
          </w:p>
        </w:tc>
        <w:tc>
          <w:tcPr>
            <w:tcW w:w="1307" w:type="dxa"/>
          </w:tcPr>
          <w:p>
            <w:pPr>
              <w:ind w:firstLine="400" w:firstLineChars="20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continue"/>
            <w:tcBorders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英文名称</w:t>
            </w:r>
          </w:p>
        </w:tc>
        <w:tc>
          <w:tcPr>
            <w:tcW w:w="5750" w:type="dxa"/>
            <w:gridSpan w:val="5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身份证/护照号码</w:t>
            </w:r>
          </w:p>
        </w:tc>
        <w:tc>
          <w:tcPr>
            <w:tcW w:w="575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vMerge w:val="continue"/>
            <w:tcBorders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3266" w:type="dxa"/>
            <w:gridSpan w:val="3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287" w:type="dxa"/>
            <w:gridSpan w:val="2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通讯地址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邮编</w:t>
            </w:r>
          </w:p>
        </w:tc>
        <w:tc>
          <w:tcPr>
            <w:tcW w:w="3287" w:type="dxa"/>
            <w:gridSpan w:val="2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手机/电话/传真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tabs>
                <w:tab w:val="left" w:pos="2774"/>
              </w:tabs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QQ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tabs>
                <w:tab w:val="left" w:pos="2774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策展人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通讯地址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ind w:left="-277" w:leftChars="-132" w:firstLine="264" w:firstLineChars="132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手机/电话/传真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邮编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ind w:left="-277" w:leftChars="-132" w:firstLine="264" w:firstLineChars="132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参展人简介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ind w:left="-277" w:leftChars="-132" w:firstLine="264" w:firstLineChars="132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展览名称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作品幅数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ind w:left="-277" w:leftChars="-132" w:firstLine="264" w:firstLineChars="132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图片平均规格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装裱形式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申请展览场地面积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ind w:left="-277" w:leftChars="-132" w:firstLine="264" w:firstLineChars="132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ind w:left="-277" w:leftChars="-132" w:firstLine="264" w:firstLineChars="132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ind w:right="420"/>
        <w:rPr>
          <w:rFonts w:hint="eastAsia"/>
          <w:lang w:eastAsia="zh-TW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综艺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D417F"/>
    <w:rsid w:val="00283725"/>
    <w:rsid w:val="00307BCA"/>
    <w:rsid w:val="003159E2"/>
    <w:rsid w:val="00373535"/>
    <w:rsid w:val="003F3E39"/>
    <w:rsid w:val="004A31F2"/>
    <w:rsid w:val="004B3954"/>
    <w:rsid w:val="005A5B91"/>
    <w:rsid w:val="0064570B"/>
    <w:rsid w:val="006832C7"/>
    <w:rsid w:val="007F3423"/>
    <w:rsid w:val="00896CF3"/>
    <w:rsid w:val="008E3BBB"/>
    <w:rsid w:val="00905B7F"/>
    <w:rsid w:val="00921728"/>
    <w:rsid w:val="00AD383A"/>
    <w:rsid w:val="00B06B4C"/>
    <w:rsid w:val="00B24310"/>
    <w:rsid w:val="00B64C6A"/>
    <w:rsid w:val="00BF3836"/>
    <w:rsid w:val="00C12B1B"/>
    <w:rsid w:val="00C25FA9"/>
    <w:rsid w:val="00D12640"/>
    <w:rsid w:val="00D64386"/>
    <w:rsid w:val="00D66CA6"/>
    <w:rsid w:val="00DF4EE1"/>
    <w:rsid w:val="00E30D22"/>
    <w:rsid w:val="00ED0BCD"/>
    <w:rsid w:val="00F32BE7"/>
    <w:rsid w:val="00F36F2B"/>
    <w:rsid w:val="00F511FD"/>
    <w:rsid w:val="00F61E6E"/>
    <w:rsid w:val="00F65633"/>
    <w:rsid w:val="00F77B57"/>
    <w:rsid w:val="00FB0B4A"/>
    <w:rsid w:val="069C449F"/>
    <w:rsid w:val="07274855"/>
    <w:rsid w:val="08EB675F"/>
    <w:rsid w:val="190F3D48"/>
    <w:rsid w:val="21B75F4F"/>
    <w:rsid w:val="28054C3F"/>
    <w:rsid w:val="2AD142D4"/>
    <w:rsid w:val="2C9324EB"/>
    <w:rsid w:val="300D1297"/>
    <w:rsid w:val="35047914"/>
    <w:rsid w:val="3ADF6167"/>
    <w:rsid w:val="42484C18"/>
    <w:rsid w:val="470E0EDD"/>
    <w:rsid w:val="52033687"/>
    <w:rsid w:val="54E60837"/>
    <w:rsid w:val="5B035B6A"/>
    <w:rsid w:val="5D793B1F"/>
    <w:rsid w:val="629C24A6"/>
    <w:rsid w:val="64EF4DFB"/>
    <w:rsid w:val="656452D4"/>
    <w:rsid w:val="66BA0C18"/>
    <w:rsid w:val="723C2F07"/>
    <w:rsid w:val="72BA7BC3"/>
    <w:rsid w:val="778D5464"/>
    <w:rsid w:val="7AE36C10"/>
    <w:rsid w:val="7CB05EE5"/>
    <w:rsid w:val="7E8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ngtuf\f\&#36187;&#20107;\2018.8.15--2018&#31532;&#20845;&#23626;&#20013;&#21326;&#33402;&#26415;&#37329;&#39532;&#22870;&#31456;&#3124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117</Words>
  <Characters>667</Characters>
  <Lines>5</Lines>
  <Paragraphs>1</Paragraphs>
  <TotalTime>24</TotalTime>
  <ScaleCrop>false</ScaleCrop>
  <LinksUpToDate>false</LinksUpToDate>
  <CharactersWithSpaces>783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2016-10-04T03:24:00Z</dcterms:created>
  <dc:creator>国际摄影</dc:creator>
  <cp:lastModifiedBy>qzuser</cp:lastModifiedBy>
  <cp:lastPrinted>2007-12-26T03:23:00Z</cp:lastPrinted>
  <dcterms:modified xsi:type="dcterms:W3CDTF">2018-08-28T05:16:22Z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