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索尼世界大赛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bCs/>
          <w:sz w:val="28"/>
          <w:szCs w:val="28"/>
        </w:rPr>
        <w:t>青少年组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）</w:t>
      </w: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参赛表</w:t>
      </w:r>
      <w:bookmarkStart w:id="0" w:name="_GoBack"/>
      <w:bookmarkEnd w:id="0"/>
    </w:p>
    <w:p>
      <w:pPr>
        <w:jc w:val="center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（注：所有作品须拍摄于</w:t>
      </w:r>
      <w:r>
        <w:rPr>
          <w:rFonts w:ascii="宋体" w:hAnsi="宋体" w:cs="宋体"/>
          <w:b/>
          <w:bCs/>
          <w:sz w:val="24"/>
          <w:szCs w:val="24"/>
        </w:rPr>
        <w:t>20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24"/>
          <w:szCs w:val="24"/>
        </w:rPr>
        <w:t>年）</w:t>
      </w:r>
    </w:p>
    <w:p>
      <w:pPr>
        <w:jc w:val="center"/>
        <w:rPr>
          <w:rFonts w:ascii="宋体" w:cs="Times New Roman"/>
          <w:b/>
          <w:bCs/>
          <w:sz w:val="24"/>
          <w:szCs w:val="24"/>
        </w:rPr>
      </w:pPr>
    </w:p>
    <w:tbl>
      <w:tblPr>
        <w:tblStyle w:val="4"/>
        <w:tblW w:w="852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出生年月日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国籍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yellow"/>
              </w:rPr>
              <w:t>单幅作品</w:t>
            </w:r>
            <w:r>
              <w:rPr>
                <w:rFonts w:ascii="宋体" w:hAnsi="宋体" w:cs="宋体"/>
                <w:sz w:val="24"/>
                <w:szCs w:val="24"/>
                <w:highlight w:val="yellow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  <w:highlight w:val="yellow"/>
              </w:rPr>
              <w:t>名称</w:t>
            </w:r>
          </w:p>
        </w:tc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描述（拍摄的时间、地点、原因、方法，</w:t>
            </w:r>
            <w:r>
              <w:rPr>
                <w:rFonts w:ascii="宋体" w:hAnsi="宋体" w:cs="宋体"/>
                <w:sz w:val="24"/>
                <w:szCs w:val="24"/>
              </w:rPr>
              <w:t>50</w:t>
            </w:r>
            <w:r>
              <w:rPr>
                <w:rFonts w:hint="eastAsia" w:ascii="宋体" w:hAnsi="宋体" w:cs="宋体"/>
                <w:sz w:val="24"/>
                <w:szCs w:val="24"/>
              </w:rPr>
              <w:t>字以内）</w:t>
            </w:r>
          </w:p>
        </w:tc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使用相机品牌</w:t>
            </w:r>
          </w:p>
        </w:tc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相机型号</w:t>
            </w:r>
          </w:p>
        </w:tc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镜头类型、型号</w:t>
            </w:r>
          </w:p>
        </w:tc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yellow"/>
              </w:rPr>
              <w:t>单幅作品</w:t>
            </w:r>
            <w:r>
              <w:rPr>
                <w:rFonts w:ascii="宋体" w:hAnsi="宋体" w:cs="宋体"/>
                <w:sz w:val="24"/>
                <w:szCs w:val="24"/>
                <w:highlight w:val="yellow"/>
              </w:rPr>
              <w:t xml:space="preserve">2 </w:t>
            </w:r>
            <w:r>
              <w:rPr>
                <w:rFonts w:hint="eastAsia" w:ascii="宋体" w:hAnsi="宋体" w:cs="宋体"/>
                <w:sz w:val="24"/>
                <w:szCs w:val="24"/>
                <w:highlight w:val="yellow"/>
              </w:rPr>
              <w:t>名称</w:t>
            </w:r>
          </w:p>
        </w:tc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使用相机品牌</w:t>
            </w:r>
          </w:p>
        </w:tc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相机型号</w:t>
            </w:r>
          </w:p>
        </w:tc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镜头类型、型号</w:t>
            </w:r>
          </w:p>
        </w:tc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描述（拍摄的时间、地点、原因、方法，</w:t>
            </w:r>
            <w:r>
              <w:rPr>
                <w:rFonts w:ascii="宋体" w:hAnsi="宋体" w:cs="宋体"/>
                <w:sz w:val="24"/>
                <w:szCs w:val="24"/>
              </w:rPr>
              <w:t>50</w:t>
            </w:r>
            <w:r>
              <w:rPr>
                <w:rFonts w:hint="eastAsia" w:ascii="宋体" w:hAnsi="宋体" w:cs="宋体"/>
                <w:sz w:val="24"/>
                <w:szCs w:val="24"/>
              </w:rPr>
              <w:t>字以内）</w:t>
            </w:r>
          </w:p>
        </w:tc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yellow"/>
              </w:rPr>
              <w:t>单幅作品</w:t>
            </w:r>
            <w:r>
              <w:rPr>
                <w:rFonts w:ascii="宋体" w:hAnsi="宋体" w:cs="宋体"/>
                <w:sz w:val="24"/>
                <w:szCs w:val="24"/>
                <w:highlight w:val="yellow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highlight w:val="yellow"/>
              </w:rPr>
              <w:t>名称</w:t>
            </w:r>
          </w:p>
        </w:tc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描述（拍摄的时间、地点、原因、方法，</w:t>
            </w:r>
            <w:r>
              <w:rPr>
                <w:rFonts w:ascii="宋体" w:hAnsi="宋体" w:cs="宋体"/>
                <w:sz w:val="24"/>
                <w:szCs w:val="24"/>
              </w:rPr>
              <w:t>50</w:t>
            </w:r>
            <w:r>
              <w:rPr>
                <w:rFonts w:hint="eastAsia" w:ascii="宋体" w:hAnsi="宋体" w:cs="宋体"/>
                <w:sz w:val="24"/>
                <w:szCs w:val="24"/>
              </w:rPr>
              <w:t>字以内）</w:t>
            </w:r>
          </w:p>
        </w:tc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使用相机品牌</w:t>
            </w:r>
          </w:p>
        </w:tc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相机型号</w:t>
            </w:r>
          </w:p>
        </w:tc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镜头类型、型号</w:t>
            </w:r>
          </w:p>
        </w:tc>
        <w:tc>
          <w:tcPr>
            <w:tcW w:w="4261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Amaranth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maranth">
    <w:panose1 w:val="02000503050000020004"/>
    <w:charset w:val="00"/>
    <w:family w:val="auto"/>
    <w:pitch w:val="default"/>
    <w:sig w:usb0="80000027" w:usb1="00000043" w:usb2="00000000" w:usb3="00000000" w:csb0="20000111" w:csb1="4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995"/>
    <w:rsid w:val="000D3811"/>
    <w:rsid w:val="00182383"/>
    <w:rsid w:val="001A46A3"/>
    <w:rsid w:val="001F1995"/>
    <w:rsid w:val="003A3072"/>
    <w:rsid w:val="00401BE6"/>
    <w:rsid w:val="00456753"/>
    <w:rsid w:val="0052508D"/>
    <w:rsid w:val="007C03D1"/>
    <w:rsid w:val="008373C2"/>
    <w:rsid w:val="008708F7"/>
    <w:rsid w:val="008D5B39"/>
    <w:rsid w:val="0099399B"/>
    <w:rsid w:val="0099638D"/>
    <w:rsid w:val="009B1D3F"/>
    <w:rsid w:val="00AC17C6"/>
    <w:rsid w:val="00AC6B99"/>
    <w:rsid w:val="00B067D6"/>
    <w:rsid w:val="00B675E7"/>
    <w:rsid w:val="00B93CE3"/>
    <w:rsid w:val="00BB0F73"/>
    <w:rsid w:val="00C81F8B"/>
    <w:rsid w:val="00DB3A73"/>
    <w:rsid w:val="00EC1C94"/>
    <w:rsid w:val="00FB7CE3"/>
    <w:rsid w:val="0B2627E0"/>
    <w:rsid w:val="0F995875"/>
    <w:rsid w:val="4EE60162"/>
    <w:rsid w:val="64A9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38</Words>
  <Characters>222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2016-06-07T03:29:00Z</dcterms:created>
  <dc:creator>admin</dc:creator>
  <cp:lastModifiedBy>Administrator</cp:lastModifiedBy>
  <dcterms:modified xsi:type="dcterms:W3CDTF">2020-11-10T06:26:39Z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