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spacing w:line="240" w:lineRule="atLeast"/>
        <w:jc w:val="center"/>
        <w:rPr>
          <w:rFonts w:hint="eastAsia"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20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cs="宋体"/>
          <w:b/>
          <w:bCs/>
          <w:sz w:val="32"/>
          <w:szCs w:val="32"/>
        </w:rPr>
        <w:t>年第</w:t>
      </w:r>
      <w:r>
        <w:rPr>
          <w:rFonts w:hint="eastAsia" w:cs="宋体"/>
          <w:b/>
          <w:bCs/>
          <w:sz w:val="32"/>
          <w:szCs w:val="32"/>
          <w:lang w:eastAsia="zh-CN"/>
        </w:rPr>
        <w:t>十</w:t>
      </w:r>
      <w:r>
        <w:rPr>
          <w:rFonts w:hint="eastAsia" w:cs="宋体"/>
          <w:b/>
          <w:bCs/>
          <w:sz w:val="32"/>
          <w:szCs w:val="32"/>
        </w:rPr>
        <w:t>届阿联酋迪拜哈姆丹国际摄影大赛</w:t>
      </w:r>
    </w:p>
    <w:p>
      <w:pPr>
        <w:autoSpaceDN w:val="0"/>
        <w:spacing w:line="240" w:lineRule="atLeast"/>
        <w:jc w:val="center"/>
        <w:rPr>
          <w:rFonts w:hint="eastAsia"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参赛表</w:t>
      </w:r>
    </w:p>
    <w:tbl>
      <w:tblPr>
        <w:tblStyle w:val="6"/>
        <w:tblW w:w="1584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3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utoSpaceDN w:val="0"/>
              <w:spacing w:line="240" w:lineRule="atLeast"/>
              <w:ind w:firstLine="211" w:firstLineChars="100"/>
              <w:jc w:val="both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>(</w:t>
            </w:r>
            <w:r>
              <w:rPr>
                <w:rFonts w:hint="eastAsia" w:cs="宋体"/>
                <w:b/>
                <w:bCs/>
                <w:color w:val="FF0000"/>
              </w:rPr>
              <w:t>用拼音填写</w:t>
            </w:r>
            <w:r>
              <w:rPr>
                <w:b/>
                <w:bCs/>
              </w:rPr>
              <w:t>)</w:t>
            </w:r>
            <w:r>
              <w:rPr>
                <w:rFonts w:hint="eastAsia" w:cs="宋体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line="2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  <w:r>
              <w:rPr>
                <w:b/>
                <w:bCs/>
              </w:rPr>
              <w:t>(</w:t>
            </w:r>
            <w:r>
              <w:rPr>
                <w:rFonts w:hint="eastAsia" w:cs="宋体"/>
                <w:b/>
                <w:bCs/>
                <w:color w:val="FF0000"/>
              </w:rPr>
              <w:t>用拼音填写</w:t>
            </w:r>
            <w:r>
              <w:rPr>
                <w:b/>
                <w:bCs/>
              </w:rPr>
              <w:t>)</w:t>
            </w:r>
            <w:r>
              <w:rPr>
                <w:rFonts w:hint="eastAsia" w:cs="宋体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line="2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中文姓名：</w:t>
            </w:r>
          </w:p>
        </w:tc>
        <w:tc>
          <w:tcPr>
            <w:tcW w:w="1375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line="2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lang w:eastAsia="zh-CN"/>
              </w:rPr>
              <w:t>国籍</w:t>
            </w:r>
            <w:r>
              <w:rPr>
                <w:rFonts w:hint="eastAsia" w:cs="宋体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line="2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出生年月日：</w:t>
            </w:r>
          </w:p>
        </w:tc>
        <w:tc>
          <w:tcPr>
            <w:tcW w:w="1375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line="2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性别：</w:t>
            </w:r>
          </w:p>
        </w:tc>
        <w:tc>
          <w:tcPr>
            <w:tcW w:w="1375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line="240" w:lineRule="atLeast"/>
            </w:pPr>
          </w:p>
        </w:tc>
      </w:tr>
    </w:tbl>
    <w:p/>
    <w:tbl>
      <w:tblPr>
        <w:tblStyle w:val="7"/>
        <w:tblW w:w="15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6"/>
        <w:gridCol w:w="1877"/>
        <w:gridCol w:w="8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</w:tcPr>
          <w:p>
            <w:pPr>
              <w:numPr>
                <w:ilvl w:val="0"/>
                <w:numId w:val="0"/>
              </w:num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组别</w:t>
            </w:r>
          </w:p>
        </w:tc>
        <w:tc>
          <w:tcPr>
            <w:tcW w:w="1877" w:type="dxa"/>
          </w:tcPr>
          <w:p>
            <w:pPr>
              <w:numPr>
                <w:ilvl w:val="0"/>
                <w:numId w:val="0"/>
              </w:num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标题</w:t>
            </w:r>
          </w:p>
        </w:tc>
        <w:tc>
          <w:tcPr>
            <w:tcW w:w="8737" w:type="dxa"/>
          </w:tcPr>
          <w:p>
            <w:pPr>
              <w:numPr>
                <w:ilvl w:val="0"/>
                <w:numId w:val="0"/>
              </w:num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说明：考虑到评委没有时间仔细阅读每张作品的说明，建议说明尽量精简到30字以内（单幅）及30字以内（组照）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A.</w:t>
            </w:r>
            <w:r>
              <w:rPr>
                <w:rFonts w:hint="eastAsia"/>
                <w:vertAlign w:val="baseline"/>
                <w:lang w:eastAsia="zh-CN"/>
              </w:rPr>
              <w:t>人性组</w:t>
            </w:r>
            <w:r>
              <w:rPr>
                <w:rFonts w:hint="eastAsia"/>
                <w:vertAlign w:val="baseline"/>
              </w:rPr>
              <w:t>（限投1幅）</w:t>
            </w:r>
          </w:p>
        </w:tc>
        <w:tc>
          <w:tcPr>
            <w:tcW w:w="187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87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B.系列组（限投5-10幅）</w:t>
            </w:r>
          </w:p>
        </w:tc>
        <w:tc>
          <w:tcPr>
            <w:tcW w:w="187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87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  <w:r>
              <w:rPr>
                <w:rFonts w:hint="eastAsia"/>
                <w:vertAlign w:val="baseline"/>
              </w:rPr>
              <w:t>一般黑白组（限投1幅）</w:t>
            </w:r>
          </w:p>
        </w:tc>
        <w:tc>
          <w:tcPr>
            <w:tcW w:w="187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87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  <w:r>
              <w:rPr>
                <w:rFonts w:hint="eastAsia"/>
                <w:vertAlign w:val="baseline"/>
              </w:rPr>
              <w:t>一般彩色组（限投1幅）</w:t>
            </w:r>
          </w:p>
        </w:tc>
        <w:tc>
          <w:tcPr>
            <w:tcW w:w="187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87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6" w:type="dxa"/>
          </w:tcPr>
          <w:p>
            <w:pPr>
              <w:numPr>
                <w:ilvl w:val="0"/>
                <w:numId w:val="0"/>
              </w:num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E建筑摄影</w:t>
            </w: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color w:val="FF0000"/>
                <w:vertAlign w:val="baseline"/>
                <w:lang w:eastAsia="zh-CN"/>
              </w:rPr>
              <w:t>请备注类别：室内类、室外类、手机建筑类、文化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/标志性</w:t>
            </w:r>
            <w:r>
              <w:rPr>
                <w:rFonts w:hint="eastAsia"/>
                <w:color w:val="FF0000"/>
                <w:vertAlign w:val="baseline"/>
                <w:lang w:eastAsia="zh-CN"/>
              </w:rPr>
              <w:t>建筑类、一般类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87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87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Amaranth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maranth">
    <w:panose1 w:val="02000503050000020004"/>
    <w:charset w:val="00"/>
    <w:family w:val="auto"/>
    <w:pitch w:val="default"/>
    <w:sig w:usb0="80000027" w:usb1="00000043" w:usb2="00000000" w:usb3="00000000" w:csb0="20000111" w:csb1="4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F3C"/>
    <w:rsid w:val="000062C0"/>
    <w:rsid w:val="000132C8"/>
    <w:rsid w:val="000414C0"/>
    <w:rsid w:val="00087FF7"/>
    <w:rsid w:val="000958C6"/>
    <w:rsid w:val="000C339F"/>
    <w:rsid w:val="000C3417"/>
    <w:rsid w:val="000D2149"/>
    <w:rsid w:val="00100DF5"/>
    <w:rsid w:val="0011122F"/>
    <w:rsid w:val="00132419"/>
    <w:rsid w:val="001546D0"/>
    <w:rsid w:val="00154C59"/>
    <w:rsid w:val="00167F52"/>
    <w:rsid w:val="00171D9F"/>
    <w:rsid w:val="00172A27"/>
    <w:rsid w:val="00177FB5"/>
    <w:rsid w:val="00180F97"/>
    <w:rsid w:val="001837B6"/>
    <w:rsid w:val="00183A0A"/>
    <w:rsid w:val="001A7944"/>
    <w:rsid w:val="001B0922"/>
    <w:rsid w:val="001B2C1F"/>
    <w:rsid w:val="001C2167"/>
    <w:rsid w:val="001C2EE0"/>
    <w:rsid w:val="001F38BB"/>
    <w:rsid w:val="00200E2A"/>
    <w:rsid w:val="002165C7"/>
    <w:rsid w:val="002222D6"/>
    <w:rsid w:val="00231B91"/>
    <w:rsid w:val="002356D6"/>
    <w:rsid w:val="00237621"/>
    <w:rsid w:val="00244B25"/>
    <w:rsid w:val="0029181E"/>
    <w:rsid w:val="00292121"/>
    <w:rsid w:val="002962B6"/>
    <w:rsid w:val="00296603"/>
    <w:rsid w:val="00296780"/>
    <w:rsid w:val="002D1942"/>
    <w:rsid w:val="002D24DF"/>
    <w:rsid w:val="002E47C8"/>
    <w:rsid w:val="00312482"/>
    <w:rsid w:val="00317911"/>
    <w:rsid w:val="00353261"/>
    <w:rsid w:val="00363CEC"/>
    <w:rsid w:val="0036436E"/>
    <w:rsid w:val="003D4650"/>
    <w:rsid w:val="00403429"/>
    <w:rsid w:val="00405B8E"/>
    <w:rsid w:val="00421FBF"/>
    <w:rsid w:val="004239EC"/>
    <w:rsid w:val="004254AB"/>
    <w:rsid w:val="004536C3"/>
    <w:rsid w:val="004B1F93"/>
    <w:rsid w:val="004B40DA"/>
    <w:rsid w:val="004C0CCC"/>
    <w:rsid w:val="004F3624"/>
    <w:rsid w:val="005051B9"/>
    <w:rsid w:val="005057AB"/>
    <w:rsid w:val="00520BF0"/>
    <w:rsid w:val="00535F70"/>
    <w:rsid w:val="005913F5"/>
    <w:rsid w:val="005946CE"/>
    <w:rsid w:val="005965FA"/>
    <w:rsid w:val="005B7867"/>
    <w:rsid w:val="00617CA6"/>
    <w:rsid w:val="00621CE7"/>
    <w:rsid w:val="00634720"/>
    <w:rsid w:val="00635DEA"/>
    <w:rsid w:val="00636612"/>
    <w:rsid w:val="00640096"/>
    <w:rsid w:val="00640925"/>
    <w:rsid w:val="00652842"/>
    <w:rsid w:val="00653FA5"/>
    <w:rsid w:val="00687379"/>
    <w:rsid w:val="00696FFA"/>
    <w:rsid w:val="006C358A"/>
    <w:rsid w:val="006D70D6"/>
    <w:rsid w:val="006E2977"/>
    <w:rsid w:val="006F7A69"/>
    <w:rsid w:val="007076EE"/>
    <w:rsid w:val="007112BB"/>
    <w:rsid w:val="00722AC1"/>
    <w:rsid w:val="007306B9"/>
    <w:rsid w:val="00754C60"/>
    <w:rsid w:val="007648F3"/>
    <w:rsid w:val="007753E8"/>
    <w:rsid w:val="0079046D"/>
    <w:rsid w:val="007C102A"/>
    <w:rsid w:val="007C23E6"/>
    <w:rsid w:val="007F3AB6"/>
    <w:rsid w:val="007F4F57"/>
    <w:rsid w:val="0080064E"/>
    <w:rsid w:val="00800E90"/>
    <w:rsid w:val="00826B23"/>
    <w:rsid w:val="00890208"/>
    <w:rsid w:val="008B6AF4"/>
    <w:rsid w:val="008C59E4"/>
    <w:rsid w:val="008D3424"/>
    <w:rsid w:val="008F6E41"/>
    <w:rsid w:val="00903346"/>
    <w:rsid w:val="009039D3"/>
    <w:rsid w:val="009351D0"/>
    <w:rsid w:val="0094183F"/>
    <w:rsid w:val="0098112A"/>
    <w:rsid w:val="009A3DFE"/>
    <w:rsid w:val="009A56AD"/>
    <w:rsid w:val="009C7090"/>
    <w:rsid w:val="009D410F"/>
    <w:rsid w:val="009E2E44"/>
    <w:rsid w:val="009F10D9"/>
    <w:rsid w:val="009F24CC"/>
    <w:rsid w:val="009F4D47"/>
    <w:rsid w:val="009F63D7"/>
    <w:rsid w:val="00A14BD2"/>
    <w:rsid w:val="00A300B3"/>
    <w:rsid w:val="00AB63BE"/>
    <w:rsid w:val="00AD3AAD"/>
    <w:rsid w:val="00AD772F"/>
    <w:rsid w:val="00AF19D5"/>
    <w:rsid w:val="00B1476F"/>
    <w:rsid w:val="00B3095D"/>
    <w:rsid w:val="00B601C9"/>
    <w:rsid w:val="00B90B23"/>
    <w:rsid w:val="00B926AD"/>
    <w:rsid w:val="00B96AA2"/>
    <w:rsid w:val="00BA739C"/>
    <w:rsid w:val="00BC6280"/>
    <w:rsid w:val="00BF3A00"/>
    <w:rsid w:val="00C00C43"/>
    <w:rsid w:val="00C1283D"/>
    <w:rsid w:val="00C311A2"/>
    <w:rsid w:val="00C32CB4"/>
    <w:rsid w:val="00C34897"/>
    <w:rsid w:val="00C418B9"/>
    <w:rsid w:val="00C80A78"/>
    <w:rsid w:val="00C81020"/>
    <w:rsid w:val="00C927C7"/>
    <w:rsid w:val="00CA7DB3"/>
    <w:rsid w:val="00CD4D48"/>
    <w:rsid w:val="00CE3016"/>
    <w:rsid w:val="00CE733C"/>
    <w:rsid w:val="00CF4B02"/>
    <w:rsid w:val="00D12D49"/>
    <w:rsid w:val="00D16628"/>
    <w:rsid w:val="00D20216"/>
    <w:rsid w:val="00D54A21"/>
    <w:rsid w:val="00D63537"/>
    <w:rsid w:val="00D7798E"/>
    <w:rsid w:val="00DA59F5"/>
    <w:rsid w:val="00DB357F"/>
    <w:rsid w:val="00DC270F"/>
    <w:rsid w:val="00DE0B3F"/>
    <w:rsid w:val="00DE5AEF"/>
    <w:rsid w:val="00E029E0"/>
    <w:rsid w:val="00E35CE2"/>
    <w:rsid w:val="00E423D6"/>
    <w:rsid w:val="00E579DE"/>
    <w:rsid w:val="00E67215"/>
    <w:rsid w:val="00E80522"/>
    <w:rsid w:val="00E80745"/>
    <w:rsid w:val="00E86E87"/>
    <w:rsid w:val="00E9076C"/>
    <w:rsid w:val="00EB6BE5"/>
    <w:rsid w:val="00EC6F8E"/>
    <w:rsid w:val="00EE33F2"/>
    <w:rsid w:val="00EF377F"/>
    <w:rsid w:val="00F00D0A"/>
    <w:rsid w:val="00F0386B"/>
    <w:rsid w:val="00F413C0"/>
    <w:rsid w:val="00F67C3F"/>
    <w:rsid w:val="00F84B3B"/>
    <w:rsid w:val="00FB3D7F"/>
    <w:rsid w:val="00FC0229"/>
    <w:rsid w:val="00FC5172"/>
    <w:rsid w:val="00FD58E1"/>
    <w:rsid w:val="110B37F7"/>
    <w:rsid w:val="295D19FC"/>
    <w:rsid w:val="2A847B4D"/>
    <w:rsid w:val="2D1A1D40"/>
    <w:rsid w:val="3C404A51"/>
    <w:rsid w:val="3DA71550"/>
    <w:rsid w:val="4E932823"/>
    <w:rsid w:val="4F121D8F"/>
    <w:rsid w:val="50C4559C"/>
    <w:rsid w:val="57B51F13"/>
    <w:rsid w:val="5CA07C7A"/>
    <w:rsid w:val="6C057192"/>
    <w:rsid w:val="73CC5858"/>
    <w:rsid w:val="7FB6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b/>
      <w:bCs/>
    </w:rPr>
  </w:style>
  <w:style w:type="character" w:customStyle="1" w:styleId="10">
    <w:name w:val="Heading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/>
    </w:rPr>
  </w:style>
  <w:style w:type="character" w:customStyle="1" w:styleId="11">
    <w:name w:val="Footer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Head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text_blue"/>
    <w:basedOn w:val="8"/>
    <w:qFormat/>
    <w:uiPriority w:val="99"/>
  </w:style>
  <w:style w:type="character" w:customStyle="1" w:styleId="14">
    <w:name w:val="apple-converted-space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325</Words>
  <Characters>1855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2014-12-03T04:42:00Z</dcterms:created>
  <dc:creator>雨林木风</dc:creator>
  <cp:lastModifiedBy>Administrator</cp:lastModifiedBy>
  <dcterms:modified xsi:type="dcterms:W3CDTF">2020-12-03T05:21:53Z</dcterms:modified>
  <dc:title>管理首页(Home)退出系统(Quit)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